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5" w:rsidRPr="00005B00" w:rsidRDefault="008407F5" w:rsidP="00CE4E38">
      <w:pPr>
        <w:rPr>
          <w:sz w:val="24"/>
          <w:szCs w:val="24"/>
        </w:rPr>
      </w:pPr>
    </w:p>
    <w:p w:rsidR="00507BBD" w:rsidRDefault="009D7D06" w:rsidP="009D7D06">
      <w:pPr>
        <w:pStyle w:val="Bezmezer"/>
        <w:jc w:val="center"/>
        <w:rPr>
          <w:sz w:val="44"/>
          <w:szCs w:val="44"/>
          <w:u w:val="single"/>
        </w:rPr>
      </w:pPr>
      <w:r w:rsidRPr="009D7D06">
        <w:rPr>
          <w:sz w:val="44"/>
          <w:szCs w:val="44"/>
          <w:u w:val="single"/>
        </w:rPr>
        <w:t>PŘIHLÁŠKA PSA</w:t>
      </w:r>
    </w:p>
    <w:p w:rsidR="009D7D06" w:rsidRDefault="009D7D06" w:rsidP="009D7D06">
      <w:pPr>
        <w:pStyle w:val="Bezmezer"/>
        <w:jc w:val="center"/>
        <w:rPr>
          <w:sz w:val="44"/>
          <w:szCs w:val="44"/>
          <w:u w:val="single"/>
        </w:rPr>
      </w:pPr>
    </w:p>
    <w:p w:rsidR="009D7D06" w:rsidRDefault="009D7D06" w:rsidP="009D7D06">
      <w:pPr>
        <w:pStyle w:val="Bezmezer"/>
        <w:rPr>
          <w:sz w:val="28"/>
          <w:szCs w:val="28"/>
          <w:u w:val="single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 w:rsidRPr="009D7D06">
        <w:rPr>
          <w:sz w:val="28"/>
          <w:szCs w:val="28"/>
        </w:rPr>
        <w:t>Jméno m</w:t>
      </w:r>
      <w:r>
        <w:rPr>
          <w:sz w:val="28"/>
          <w:szCs w:val="28"/>
        </w:rPr>
        <w:t>ajitele psa: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Majitel je – není starobní či invalidní důchodce držitel ZTP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narození psa: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Od kdy je pes v domácnosti: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přihlášení: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Sazba: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pes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pes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pes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pes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číslo známky psa: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Bližší údaje o psu: (rasa, vzhled, jméno, pohlaví)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Default="00C62070" w:rsidP="009D7D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9D7D06">
        <w:rPr>
          <w:sz w:val="28"/>
          <w:szCs w:val="28"/>
        </w:rPr>
        <w:t>odpis</w:t>
      </w:r>
    </w:p>
    <w:p w:rsidR="009D7D06" w:rsidRDefault="009D7D06" w:rsidP="009D7D06">
      <w:pPr>
        <w:pStyle w:val="Bezmezer"/>
        <w:rPr>
          <w:sz w:val="28"/>
          <w:szCs w:val="28"/>
        </w:rPr>
      </w:pPr>
    </w:p>
    <w:p w:rsidR="009D7D06" w:rsidRPr="009D7D06" w:rsidRDefault="009D7D06" w:rsidP="009D7D06">
      <w:pPr>
        <w:pStyle w:val="Bezmezer"/>
        <w:rPr>
          <w:sz w:val="28"/>
          <w:szCs w:val="28"/>
        </w:rPr>
      </w:pPr>
    </w:p>
    <w:sectPr w:rsidR="009D7D06" w:rsidRPr="009D7D06" w:rsidSect="00665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13" w:rsidRDefault="00634413" w:rsidP="0018742C">
      <w:pPr>
        <w:spacing w:after="0" w:line="240" w:lineRule="auto"/>
      </w:pPr>
      <w:r>
        <w:separator/>
      </w:r>
    </w:p>
  </w:endnote>
  <w:endnote w:type="continuationSeparator" w:id="0">
    <w:p w:rsidR="00634413" w:rsidRDefault="00634413" w:rsidP="0018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2C" w:rsidRDefault="0018742C">
    <w:pPr>
      <w:pStyle w:val="Zpat"/>
      <w:rPr>
        <w:sz w:val="16"/>
        <w:szCs w:val="16"/>
      </w:rPr>
    </w:pPr>
    <w:r>
      <w:rPr>
        <w:sz w:val="16"/>
        <w:szCs w:val="16"/>
      </w:rPr>
      <w:t>Pražmo 153</w:t>
    </w:r>
    <w:r w:rsidR="00CE4E38">
      <w:rPr>
        <w:sz w:val="16"/>
        <w:szCs w:val="16"/>
      </w:rPr>
      <w:t xml:space="preserve">. </w:t>
    </w:r>
    <w:proofErr w:type="gramStart"/>
    <w:r w:rsidR="00CE4E38">
      <w:rPr>
        <w:sz w:val="16"/>
        <w:szCs w:val="16"/>
      </w:rPr>
      <w:t>739 04                                                      Bankovní</w:t>
    </w:r>
    <w:proofErr w:type="gramEnd"/>
    <w:r w:rsidR="00CE4E38">
      <w:rPr>
        <w:sz w:val="16"/>
        <w:szCs w:val="16"/>
      </w:rPr>
      <w:t xml:space="preserve"> spojení:</w:t>
    </w:r>
    <w:r w:rsidR="00CE4E38">
      <w:rPr>
        <w:sz w:val="16"/>
        <w:szCs w:val="16"/>
      </w:rPr>
      <w:tab/>
      <w:t xml:space="preserve">                                               IČ: 00576999</w:t>
    </w:r>
  </w:p>
  <w:p w:rsidR="0018742C" w:rsidRDefault="00CE4E38">
    <w:pPr>
      <w:pStyle w:val="Zpat"/>
      <w:rPr>
        <w:sz w:val="16"/>
        <w:szCs w:val="16"/>
      </w:rPr>
    </w:pPr>
    <w:proofErr w:type="spellStart"/>
    <w:r>
      <w:rPr>
        <w:sz w:val="16"/>
        <w:szCs w:val="16"/>
      </w:rPr>
      <w:t>Telef</w:t>
    </w:r>
    <w:proofErr w:type="spellEnd"/>
    <w:r>
      <w:rPr>
        <w:sz w:val="16"/>
        <w:szCs w:val="16"/>
      </w:rPr>
      <w:t xml:space="preserve">.: </w:t>
    </w:r>
    <w:proofErr w:type="gramStart"/>
    <w:r>
      <w:rPr>
        <w:sz w:val="16"/>
        <w:szCs w:val="16"/>
      </w:rPr>
      <w:t>558 692 240                                                       ČS</w:t>
    </w:r>
    <w:proofErr w:type="gramEnd"/>
    <w:r>
      <w:rPr>
        <w:sz w:val="16"/>
        <w:szCs w:val="16"/>
      </w:rPr>
      <w:t xml:space="preserve">, a.s., 1682040329/0800                               www.prazmo.cz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E4E38" w:rsidRPr="0018742C" w:rsidRDefault="00CE4E38">
    <w:pPr>
      <w:pStyle w:val="Zpat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A9696D">
        <w:rPr>
          <w:rStyle w:val="Hypertextovodkaz"/>
          <w:sz w:val="16"/>
          <w:szCs w:val="16"/>
        </w:rPr>
        <w:t>podatelna@prazmo.cz</w:t>
      </w:r>
    </w:hyperlink>
    <w:r>
      <w:rPr>
        <w:sz w:val="16"/>
        <w:szCs w:val="16"/>
      </w:rPr>
      <w:t xml:space="preserve">                                                                                                                 DS: 4r5a5rw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13" w:rsidRDefault="00634413" w:rsidP="0018742C">
      <w:pPr>
        <w:spacing w:after="0" w:line="240" w:lineRule="auto"/>
      </w:pPr>
      <w:r>
        <w:separator/>
      </w:r>
    </w:p>
  </w:footnote>
  <w:footnote w:type="continuationSeparator" w:id="0">
    <w:p w:rsidR="00634413" w:rsidRDefault="00634413" w:rsidP="0018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2C" w:rsidRPr="0018742C" w:rsidRDefault="0018742C" w:rsidP="0018742C">
    <w:pPr>
      <w:pStyle w:val="Zhlav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619125" cy="619125"/>
          <wp:effectExtent l="19050" t="0" r="9525" b="0"/>
          <wp:docPr id="2" name="Obrázek 1" descr="Prazmo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mo3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171" cy="62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42C" w:rsidRDefault="0018742C" w:rsidP="0018742C">
    <w:pPr>
      <w:pStyle w:val="Zhlav"/>
    </w:pPr>
    <w:r>
      <w:tab/>
    </w:r>
    <w:r>
      <w:tab/>
    </w:r>
    <w:r>
      <w:tab/>
    </w:r>
    <w:r w:rsidRPr="0018742C">
      <w:t>Obecní úřad Pražmo</w:t>
    </w:r>
    <w:r w:rsidR="009D7D06">
      <w:t xml:space="preserve">, Pražmo 153, </w:t>
    </w:r>
    <w:proofErr w:type="gramStart"/>
    <w:r w:rsidR="009D7D06">
      <w:t>739 04  Pražmo</w:t>
    </w:r>
    <w:proofErr w:type="gramEnd"/>
  </w:p>
  <w:p w:rsidR="00CE4E38" w:rsidRPr="0018742C" w:rsidRDefault="00CE4E38" w:rsidP="0018742C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2DF"/>
    <w:multiLevelType w:val="hybridMultilevel"/>
    <w:tmpl w:val="62D4CE8C"/>
    <w:lvl w:ilvl="0" w:tplc="E5B4ADEA">
      <w:start w:val="7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14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2AED"/>
    <w:rsid w:val="00005B00"/>
    <w:rsid w:val="000064C4"/>
    <w:rsid w:val="00022E97"/>
    <w:rsid w:val="00026EE0"/>
    <w:rsid w:val="00030669"/>
    <w:rsid w:val="0003328D"/>
    <w:rsid w:val="0004435E"/>
    <w:rsid w:val="00046565"/>
    <w:rsid w:val="00052AED"/>
    <w:rsid w:val="00056049"/>
    <w:rsid w:val="000610B4"/>
    <w:rsid w:val="000635C5"/>
    <w:rsid w:val="00077657"/>
    <w:rsid w:val="00077978"/>
    <w:rsid w:val="00085E4F"/>
    <w:rsid w:val="00086383"/>
    <w:rsid w:val="000A5C47"/>
    <w:rsid w:val="000B02E1"/>
    <w:rsid w:val="000B05B8"/>
    <w:rsid w:val="000B0FFC"/>
    <w:rsid w:val="000C308C"/>
    <w:rsid w:val="000E0386"/>
    <w:rsid w:val="000E041B"/>
    <w:rsid w:val="000E3356"/>
    <w:rsid w:val="000E45B0"/>
    <w:rsid w:val="000E6E32"/>
    <w:rsid w:val="000F4341"/>
    <w:rsid w:val="00101885"/>
    <w:rsid w:val="0010352E"/>
    <w:rsid w:val="00110F48"/>
    <w:rsid w:val="00113DD8"/>
    <w:rsid w:val="00127D53"/>
    <w:rsid w:val="00132E1F"/>
    <w:rsid w:val="001378D7"/>
    <w:rsid w:val="001540B0"/>
    <w:rsid w:val="00157D13"/>
    <w:rsid w:val="00171237"/>
    <w:rsid w:val="001768F0"/>
    <w:rsid w:val="00186FE6"/>
    <w:rsid w:val="001872D4"/>
    <w:rsid w:val="0018742C"/>
    <w:rsid w:val="00190FDC"/>
    <w:rsid w:val="001A05FD"/>
    <w:rsid w:val="001A0B28"/>
    <w:rsid w:val="001A3D73"/>
    <w:rsid w:val="001A45BE"/>
    <w:rsid w:val="001B05E4"/>
    <w:rsid w:val="001B0F7E"/>
    <w:rsid w:val="001B42C9"/>
    <w:rsid w:val="001B6039"/>
    <w:rsid w:val="001D08E8"/>
    <w:rsid w:val="001D291A"/>
    <w:rsid w:val="001E28FB"/>
    <w:rsid w:val="00203B31"/>
    <w:rsid w:val="00222FB7"/>
    <w:rsid w:val="002316A6"/>
    <w:rsid w:val="00232DBD"/>
    <w:rsid w:val="002336A2"/>
    <w:rsid w:val="00233D54"/>
    <w:rsid w:val="00234508"/>
    <w:rsid w:val="00237D51"/>
    <w:rsid w:val="00245004"/>
    <w:rsid w:val="00251E42"/>
    <w:rsid w:val="002538CC"/>
    <w:rsid w:val="00263F99"/>
    <w:rsid w:val="0027236D"/>
    <w:rsid w:val="002765B4"/>
    <w:rsid w:val="00281D45"/>
    <w:rsid w:val="00283322"/>
    <w:rsid w:val="0029504E"/>
    <w:rsid w:val="00296B7F"/>
    <w:rsid w:val="002A0BC0"/>
    <w:rsid w:val="002A74F3"/>
    <w:rsid w:val="002B6BA2"/>
    <w:rsid w:val="002F121A"/>
    <w:rsid w:val="002F72B8"/>
    <w:rsid w:val="003071C1"/>
    <w:rsid w:val="00320BD6"/>
    <w:rsid w:val="0032691C"/>
    <w:rsid w:val="00332744"/>
    <w:rsid w:val="00335591"/>
    <w:rsid w:val="0034167B"/>
    <w:rsid w:val="00343726"/>
    <w:rsid w:val="0035137A"/>
    <w:rsid w:val="00352060"/>
    <w:rsid w:val="0035566C"/>
    <w:rsid w:val="00362355"/>
    <w:rsid w:val="00363A44"/>
    <w:rsid w:val="00372F55"/>
    <w:rsid w:val="00373C42"/>
    <w:rsid w:val="00377F63"/>
    <w:rsid w:val="0038391B"/>
    <w:rsid w:val="00396A77"/>
    <w:rsid w:val="003B56BE"/>
    <w:rsid w:val="003C2B94"/>
    <w:rsid w:val="003C3533"/>
    <w:rsid w:val="003D0032"/>
    <w:rsid w:val="003D71E5"/>
    <w:rsid w:val="003E2160"/>
    <w:rsid w:val="003E233C"/>
    <w:rsid w:val="003E2678"/>
    <w:rsid w:val="003E3C54"/>
    <w:rsid w:val="003F56AC"/>
    <w:rsid w:val="003F5A7C"/>
    <w:rsid w:val="00404CDA"/>
    <w:rsid w:val="00404E23"/>
    <w:rsid w:val="00412312"/>
    <w:rsid w:val="00415467"/>
    <w:rsid w:val="004332E3"/>
    <w:rsid w:val="00435EA8"/>
    <w:rsid w:val="00445FAA"/>
    <w:rsid w:val="0044702B"/>
    <w:rsid w:val="00451FCE"/>
    <w:rsid w:val="004622C3"/>
    <w:rsid w:val="00466ECF"/>
    <w:rsid w:val="004A28C3"/>
    <w:rsid w:val="004A32F3"/>
    <w:rsid w:val="004A3BD1"/>
    <w:rsid w:val="004B16A0"/>
    <w:rsid w:val="004B4D8C"/>
    <w:rsid w:val="004C1BC5"/>
    <w:rsid w:val="004E5F2B"/>
    <w:rsid w:val="004E7DC9"/>
    <w:rsid w:val="004F2616"/>
    <w:rsid w:val="00507BBD"/>
    <w:rsid w:val="005110AE"/>
    <w:rsid w:val="00511E3E"/>
    <w:rsid w:val="005205DB"/>
    <w:rsid w:val="00524ABA"/>
    <w:rsid w:val="00534104"/>
    <w:rsid w:val="00545CBF"/>
    <w:rsid w:val="00545EE7"/>
    <w:rsid w:val="0055060F"/>
    <w:rsid w:val="00552C8F"/>
    <w:rsid w:val="00562C24"/>
    <w:rsid w:val="00567EA1"/>
    <w:rsid w:val="0058003B"/>
    <w:rsid w:val="005841E3"/>
    <w:rsid w:val="00587F28"/>
    <w:rsid w:val="005915E4"/>
    <w:rsid w:val="00593791"/>
    <w:rsid w:val="0059465C"/>
    <w:rsid w:val="00597E4B"/>
    <w:rsid w:val="005A0B2D"/>
    <w:rsid w:val="005B1496"/>
    <w:rsid w:val="005D524E"/>
    <w:rsid w:val="005E6ABD"/>
    <w:rsid w:val="005E73C2"/>
    <w:rsid w:val="005F3D96"/>
    <w:rsid w:val="00611980"/>
    <w:rsid w:val="006268F6"/>
    <w:rsid w:val="00633AF0"/>
    <w:rsid w:val="00634413"/>
    <w:rsid w:val="00637CED"/>
    <w:rsid w:val="006420CE"/>
    <w:rsid w:val="00647BB7"/>
    <w:rsid w:val="00650521"/>
    <w:rsid w:val="00655BD7"/>
    <w:rsid w:val="00665B44"/>
    <w:rsid w:val="00685249"/>
    <w:rsid w:val="0069032C"/>
    <w:rsid w:val="00692613"/>
    <w:rsid w:val="00696677"/>
    <w:rsid w:val="006A4559"/>
    <w:rsid w:val="006B4730"/>
    <w:rsid w:val="006B4A48"/>
    <w:rsid w:val="006B4F12"/>
    <w:rsid w:val="006B6156"/>
    <w:rsid w:val="006C0EB3"/>
    <w:rsid w:val="006C1B00"/>
    <w:rsid w:val="007039B0"/>
    <w:rsid w:val="007049DB"/>
    <w:rsid w:val="0070674B"/>
    <w:rsid w:val="007111CF"/>
    <w:rsid w:val="0071171C"/>
    <w:rsid w:val="007326A9"/>
    <w:rsid w:val="00735E97"/>
    <w:rsid w:val="00744F94"/>
    <w:rsid w:val="00752CE6"/>
    <w:rsid w:val="00757A39"/>
    <w:rsid w:val="00765954"/>
    <w:rsid w:val="00782D0C"/>
    <w:rsid w:val="00784FE6"/>
    <w:rsid w:val="00786CA2"/>
    <w:rsid w:val="00786FA3"/>
    <w:rsid w:val="00791D4E"/>
    <w:rsid w:val="007B3C80"/>
    <w:rsid w:val="007B5FE9"/>
    <w:rsid w:val="007B6858"/>
    <w:rsid w:val="007C312E"/>
    <w:rsid w:val="007D408B"/>
    <w:rsid w:val="007E15FC"/>
    <w:rsid w:val="007E56BD"/>
    <w:rsid w:val="007F06FB"/>
    <w:rsid w:val="007F58C9"/>
    <w:rsid w:val="0080012C"/>
    <w:rsid w:val="0081630F"/>
    <w:rsid w:val="0083225A"/>
    <w:rsid w:val="008407F5"/>
    <w:rsid w:val="00843A20"/>
    <w:rsid w:val="008457F7"/>
    <w:rsid w:val="008514C8"/>
    <w:rsid w:val="00852CAA"/>
    <w:rsid w:val="008574CA"/>
    <w:rsid w:val="00862011"/>
    <w:rsid w:val="008A192D"/>
    <w:rsid w:val="008C1E70"/>
    <w:rsid w:val="008D1CFA"/>
    <w:rsid w:val="008E06FB"/>
    <w:rsid w:val="008E6EBF"/>
    <w:rsid w:val="008F2A07"/>
    <w:rsid w:val="008F2B2B"/>
    <w:rsid w:val="008F38DF"/>
    <w:rsid w:val="00913802"/>
    <w:rsid w:val="00916309"/>
    <w:rsid w:val="00931953"/>
    <w:rsid w:val="00934002"/>
    <w:rsid w:val="00934856"/>
    <w:rsid w:val="009355BF"/>
    <w:rsid w:val="00937BF3"/>
    <w:rsid w:val="00940E4F"/>
    <w:rsid w:val="00945250"/>
    <w:rsid w:val="00947E29"/>
    <w:rsid w:val="0098032A"/>
    <w:rsid w:val="00980593"/>
    <w:rsid w:val="00980E64"/>
    <w:rsid w:val="00982B97"/>
    <w:rsid w:val="00995361"/>
    <w:rsid w:val="009B0677"/>
    <w:rsid w:val="009B1EB3"/>
    <w:rsid w:val="009B38E0"/>
    <w:rsid w:val="009B4806"/>
    <w:rsid w:val="009B4EB9"/>
    <w:rsid w:val="009B5398"/>
    <w:rsid w:val="009B54DD"/>
    <w:rsid w:val="009C1B58"/>
    <w:rsid w:val="009C46A9"/>
    <w:rsid w:val="009C494B"/>
    <w:rsid w:val="009C67CB"/>
    <w:rsid w:val="009D7D06"/>
    <w:rsid w:val="009E2075"/>
    <w:rsid w:val="009F2395"/>
    <w:rsid w:val="009F4FBB"/>
    <w:rsid w:val="009F7E82"/>
    <w:rsid w:val="00A048CA"/>
    <w:rsid w:val="00A0768C"/>
    <w:rsid w:val="00A121CB"/>
    <w:rsid w:val="00A12704"/>
    <w:rsid w:val="00A138E5"/>
    <w:rsid w:val="00A20176"/>
    <w:rsid w:val="00A22925"/>
    <w:rsid w:val="00A25341"/>
    <w:rsid w:val="00A31E29"/>
    <w:rsid w:val="00A32776"/>
    <w:rsid w:val="00A35397"/>
    <w:rsid w:val="00A401F4"/>
    <w:rsid w:val="00A4299B"/>
    <w:rsid w:val="00A523C0"/>
    <w:rsid w:val="00A729FA"/>
    <w:rsid w:val="00A765AA"/>
    <w:rsid w:val="00A80C88"/>
    <w:rsid w:val="00A81714"/>
    <w:rsid w:val="00A907CA"/>
    <w:rsid w:val="00AB5D1C"/>
    <w:rsid w:val="00AC33CB"/>
    <w:rsid w:val="00AC4EC8"/>
    <w:rsid w:val="00AD7279"/>
    <w:rsid w:val="00AE4AD9"/>
    <w:rsid w:val="00AE6FF4"/>
    <w:rsid w:val="00AF36E2"/>
    <w:rsid w:val="00AF38A0"/>
    <w:rsid w:val="00B01F17"/>
    <w:rsid w:val="00B141B2"/>
    <w:rsid w:val="00B17A66"/>
    <w:rsid w:val="00B2103A"/>
    <w:rsid w:val="00B23529"/>
    <w:rsid w:val="00B239EB"/>
    <w:rsid w:val="00B24283"/>
    <w:rsid w:val="00B26074"/>
    <w:rsid w:val="00B31029"/>
    <w:rsid w:val="00B37B44"/>
    <w:rsid w:val="00B40921"/>
    <w:rsid w:val="00B54349"/>
    <w:rsid w:val="00B54B0E"/>
    <w:rsid w:val="00B55C2F"/>
    <w:rsid w:val="00B73CA6"/>
    <w:rsid w:val="00B76253"/>
    <w:rsid w:val="00B76448"/>
    <w:rsid w:val="00B85401"/>
    <w:rsid w:val="00B9779A"/>
    <w:rsid w:val="00BA31C1"/>
    <w:rsid w:val="00BB1105"/>
    <w:rsid w:val="00BB44AA"/>
    <w:rsid w:val="00BB5B8A"/>
    <w:rsid w:val="00BB7507"/>
    <w:rsid w:val="00BD4DB2"/>
    <w:rsid w:val="00BF4ECE"/>
    <w:rsid w:val="00C051E7"/>
    <w:rsid w:val="00C1025D"/>
    <w:rsid w:val="00C120FD"/>
    <w:rsid w:val="00C14501"/>
    <w:rsid w:val="00C16B4A"/>
    <w:rsid w:val="00C22659"/>
    <w:rsid w:val="00C302D4"/>
    <w:rsid w:val="00C327F7"/>
    <w:rsid w:val="00C34226"/>
    <w:rsid w:val="00C35648"/>
    <w:rsid w:val="00C365E6"/>
    <w:rsid w:val="00C55885"/>
    <w:rsid w:val="00C56BF9"/>
    <w:rsid w:val="00C62070"/>
    <w:rsid w:val="00C66DBB"/>
    <w:rsid w:val="00C6766B"/>
    <w:rsid w:val="00C702B2"/>
    <w:rsid w:val="00C75C53"/>
    <w:rsid w:val="00C764DF"/>
    <w:rsid w:val="00C835BB"/>
    <w:rsid w:val="00C90851"/>
    <w:rsid w:val="00C9402D"/>
    <w:rsid w:val="00CA4A30"/>
    <w:rsid w:val="00CA503E"/>
    <w:rsid w:val="00CB3110"/>
    <w:rsid w:val="00CB4C7C"/>
    <w:rsid w:val="00CC1E60"/>
    <w:rsid w:val="00CD06A3"/>
    <w:rsid w:val="00CD1E8B"/>
    <w:rsid w:val="00CD2C9B"/>
    <w:rsid w:val="00CD4CEF"/>
    <w:rsid w:val="00CD6CD6"/>
    <w:rsid w:val="00CD6D0E"/>
    <w:rsid w:val="00CE04D8"/>
    <w:rsid w:val="00CE4E38"/>
    <w:rsid w:val="00CF3482"/>
    <w:rsid w:val="00CF5920"/>
    <w:rsid w:val="00D07366"/>
    <w:rsid w:val="00D07A3F"/>
    <w:rsid w:val="00D21482"/>
    <w:rsid w:val="00D269F7"/>
    <w:rsid w:val="00D467B7"/>
    <w:rsid w:val="00D50B1F"/>
    <w:rsid w:val="00D50E6B"/>
    <w:rsid w:val="00D534CC"/>
    <w:rsid w:val="00D74DD4"/>
    <w:rsid w:val="00D7644E"/>
    <w:rsid w:val="00D8715A"/>
    <w:rsid w:val="00D963AB"/>
    <w:rsid w:val="00DA4765"/>
    <w:rsid w:val="00DB4D06"/>
    <w:rsid w:val="00DB52E6"/>
    <w:rsid w:val="00DC0870"/>
    <w:rsid w:val="00DF0EDA"/>
    <w:rsid w:val="00DF301B"/>
    <w:rsid w:val="00DF30B1"/>
    <w:rsid w:val="00DF30F3"/>
    <w:rsid w:val="00DF5FFC"/>
    <w:rsid w:val="00DF62C8"/>
    <w:rsid w:val="00E03DD4"/>
    <w:rsid w:val="00E04B68"/>
    <w:rsid w:val="00E143BB"/>
    <w:rsid w:val="00E27757"/>
    <w:rsid w:val="00E27A52"/>
    <w:rsid w:val="00E31F01"/>
    <w:rsid w:val="00E32490"/>
    <w:rsid w:val="00E33A44"/>
    <w:rsid w:val="00E37FC0"/>
    <w:rsid w:val="00E42D9B"/>
    <w:rsid w:val="00E46DC4"/>
    <w:rsid w:val="00E4738F"/>
    <w:rsid w:val="00E638B3"/>
    <w:rsid w:val="00E70350"/>
    <w:rsid w:val="00E710FE"/>
    <w:rsid w:val="00E71ABC"/>
    <w:rsid w:val="00E74AAD"/>
    <w:rsid w:val="00E761CB"/>
    <w:rsid w:val="00E764F9"/>
    <w:rsid w:val="00E77EDE"/>
    <w:rsid w:val="00E80F4B"/>
    <w:rsid w:val="00E878F1"/>
    <w:rsid w:val="00E95976"/>
    <w:rsid w:val="00E95DCB"/>
    <w:rsid w:val="00EA0D1F"/>
    <w:rsid w:val="00EA2F8D"/>
    <w:rsid w:val="00EA33B3"/>
    <w:rsid w:val="00EB0E97"/>
    <w:rsid w:val="00EB2D1B"/>
    <w:rsid w:val="00EB4322"/>
    <w:rsid w:val="00EB6E17"/>
    <w:rsid w:val="00EC5AF4"/>
    <w:rsid w:val="00ED65F2"/>
    <w:rsid w:val="00ED7DFC"/>
    <w:rsid w:val="00EE212B"/>
    <w:rsid w:val="00EF7721"/>
    <w:rsid w:val="00F012AD"/>
    <w:rsid w:val="00F25FE7"/>
    <w:rsid w:val="00F338B6"/>
    <w:rsid w:val="00F338F1"/>
    <w:rsid w:val="00F3751C"/>
    <w:rsid w:val="00F4069E"/>
    <w:rsid w:val="00F4328E"/>
    <w:rsid w:val="00F439CB"/>
    <w:rsid w:val="00F47231"/>
    <w:rsid w:val="00F51796"/>
    <w:rsid w:val="00F51C6B"/>
    <w:rsid w:val="00F557DC"/>
    <w:rsid w:val="00F56AEA"/>
    <w:rsid w:val="00F57849"/>
    <w:rsid w:val="00F73CBD"/>
    <w:rsid w:val="00F93C28"/>
    <w:rsid w:val="00F943C9"/>
    <w:rsid w:val="00FA7491"/>
    <w:rsid w:val="00FC244A"/>
    <w:rsid w:val="00FD7DA7"/>
    <w:rsid w:val="00FE753B"/>
    <w:rsid w:val="00FF398F"/>
    <w:rsid w:val="00FF3CD4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42C"/>
    <w:pPr>
      <w:tabs>
        <w:tab w:val="left" w:pos="990"/>
        <w:tab w:val="left" w:pos="1575"/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42C"/>
  </w:style>
  <w:style w:type="paragraph" w:styleId="Zpat">
    <w:name w:val="footer"/>
    <w:basedOn w:val="Normln"/>
    <w:link w:val="ZpatChar"/>
    <w:uiPriority w:val="99"/>
    <w:semiHidden/>
    <w:unhideWhenUsed/>
    <w:rsid w:val="001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42C"/>
  </w:style>
  <w:style w:type="character" w:styleId="Hypertextovodkaz">
    <w:name w:val="Hyperlink"/>
    <w:basedOn w:val="Standardnpsmoodstavce"/>
    <w:uiPriority w:val="99"/>
    <w:unhideWhenUsed/>
    <w:rsid w:val="00CE4E3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F5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praz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ocuments\O&#218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CDEF-C61C-442A-A4BF-9B534AC0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OÚ</Template>
  <TotalTime>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5</cp:revision>
  <cp:lastPrinted>2013-02-08T12:56:00Z</cp:lastPrinted>
  <dcterms:created xsi:type="dcterms:W3CDTF">2013-11-19T09:59:00Z</dcterms:created>
  <dcterms:modified xsi:type="dcterms:W3CDTF">2013-11-19T10:05:00Z</dcterms:modified>
</cp:coreProperties>
</file>